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F" w:rsidRDefault="0052650F" w:rsidP="00305FBC">
      <w:pPr>
        <w:spacing w:line="440" w:lineRule="exact"/>
        <w:rPr>
          <w:rFonts w:ascii="新細明體"/>
          <w:sz w:val="28"/>
          <w:szCs w:val="28"/>
        </w:rPr>
      </w:pPr>
      <w:r w:rsidRPr="00F34808">
        <w:rPr>
          <w:rFonts w:hint="eastAsia"/>
          <w:b/>
          <w:szCs w:val="24"/>
        </w:rPr>
        <w:t>楓香天台上，說人的故事</w:t>
      </w:r>
      <w:r w:rsidRPr="00F34808">
        <w:rPr>
          <w:b/>
          <w:szCs w:val="24"/>
        </w:rPr>
        <w:t xml:space="preserve">5 </w:t>
      </w:r>
      <w:r>
        <w:rPr>
          <w:b/>
          <w:sz w:val="32"/>
          <w:szCs w:val="32"/>
        </w:rPr>
        <w:t xml:space="preserve">                      </w:t>
      </w:r>
      <w:r w:rsidRPr="009E43A9">
        <w:rPr>
          <w:rFonts w:ascii="新細明體" w:hAnsi="新細明體" w:hint="eastAsia"/>
          <w:szCs w:val="24"/>
        </w:rPr>
        <w:t>文</w:t>
      </w:r>
      <w:r w:rsidRPr="009E43A9">
        <w:rPr>
          <w:rFonts w:ascii="新細明體" w:hAnsi="新細明體"/>
          <w:szCs w:val="24"/>
        </w:rPr>
        <w:t>/</w:t>
      </w:r>
      <w:r w:rsidRPr="009E43A9">
        <w:rPr>
          <w:rFonts w:ascii="新細明體" w:hAnsi="新細明體" w:hint="eastAsia"/>
          <w:szCs w:val="24"/>
        </w:rPr>
        <w:t>宋文玲</w:t>
      </w:r>
      <w:r w:rsidRPr="009E43A9">
        <w:rPr>
          <w:rFonts w:ascii="新細明體" w:hAnsi="新細明體"/>
          <w:szCs w:val="24"/>
        </w:rPr>
        <w:t>(</w:t>
      </w:r>
      <w:r w:rsidRPr="009E43A9">
        <w:rPr>
          <w:rFonts w:ascii="新細明體" w:hAnsi="新細明體" w:hint="eastAsia"/>
          <w:szCs w:val="24"/>
        </w:rPr>
        <w:t>致寬媽</w:t>
      </w:r>
      <w:r w:rsidRPr="009E43A9">
        <w:rPr>
          <w:rFonts w:ascii="新細明體" w:hAnsi="新細明體"/>
          <w:szCs w:val="24"/>
        </w:rPr>
        <w:t>)</w:t>
      </w:r>
    </w:p>
    <w:p w:rsidR="0052650F" w:rsidRPr="0019755C" w:rsidRDefault="0052650F" w:rsidP="00305FBC">
      <w:pPr>
        <w:spacing w:line="440" w:lineRule="exact"/>
        <w:rPr>
          <w:b/>
          <w:sz w:val="28"/>
          <w:szCs w:val="28"/>
        </w:rPr>
      </w:pPr>
    </w:p>
    <w:p w:rsidR="0052650F" w:rsidRDefault="0052650F" w:rsidP="006F5CAC">
      <w:pPr>
        <w:spacing w:line="4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汪禹丞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種籽第十屆校友</w:t>
      </w:r>
      <w:r>
        <w:rPr>
          <w:b/>
          <w:sz w:val="32"/>
          <w:szCs w:val="32"/>
        </w:rPr>
        <w:t>)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138.55pt;margin-top:.3pt;width:345.75pt;height:145.8pt;z-index:251658240;visibility:visible" strokeweight=".5pt">
            <v:textbox>
              <w:txbxContent>
                <w:p w:rsidR="0052650F" w:rsidRDefault="0052650F">
                  <w:r w:rsidRPr="007E2DC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3" o:spid="_x0000_i1026" type="#_x0000_t75" style="width:330pt;height:111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Default="0052650F" w:rsidP="006F5CAC">
      <w:pPr>
        <w:spacing w:line="440" w:lineRule="exact"/>
        <w:rPr>
          <w:szCs w:val="24"/>
        </w:rPr>
      </w:pPr>
      <w:r>
        <w:rPr>
          <w:rFonts w:hint="eastAsia"/>
          <w:szCs w:val="24"/>
        </w:rPr>
        <w:t>有著瞇瞇眼的禹丞，熟識的人會叫他多多，他是個熱愛表演工作的演員。他的聲音很迷人，很有厚度，是那種可以讓你完全忽視掉身旁嘈雜聲的好聽。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rFonts w:hint="eastAsia"/>
          <w:szCs w:val="24"/>
        </w:rPr>
        <w:t>不知道是否因為他是種籽的孩子；也不知道是否因為採訪的過程中，看到了他熱愛表演工作的堅持及信念，我真的極度期望他能繼續勇敢地建築自己的夢想，被更多人看見及聽見。</w:t>
      </w: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Default="0052650F" w:rsidP="004D63B1">
      <w:pPr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從種籽畢業已經</w:t>
      </w:r>
      <w:r>
        <w:rPr>
          <w:szCs w:val="24"/>
        </w:rPr>
        <w:t>16</w:t>
      </w:r>
      <w:r>
        <w:rPr>
          <w:rFonts w:hint="eastAsia"/>
          <w:szCs w:val="24"/>
        </w:rPr>
        <w:t>年的他，回憶起他在種籽的時光，這麼說</w:t>
      </w:r>
      <w:r>
        <w:rPr>
          <w:szCs w:val="24"/>
          <w:lang w:eastAsia="zh-HK"/>
        </w:rPr>
        <w:t>:</w:t>
      </w:r>
      <w:r>
        <w:rPr>
          <w:rFonts w:hint="eastAsia"/>
          <w:szCs w:val="24"/>
        </w:rPr>
        <w:t>「在種籽印象深刻的事太多了</w:t>
      </w:r>
      <w:r>
        <w:rPr>
          <w:szCs w:val="24"/>
        </w:rPr>
        <w:t>!</w:t>
      </w:r>
      <w:r>
        <w:rPr>
          <w:rFonts w:hint="eastAsia"/>
          <w:szCs w:val="24"/>
        </w:rPr>
        <w:t>每天從等校車開始，就是抱著期待的心情。那是一種沒有壓力的狀態，老師和環境一直無私的給予愛，在那裡他們把我們小孩當人看、當朋友對待。種籽的生活，其實是長大後想要追求的生活方式。雖然沒有壓力，但是會對自己負責的自主學習方式。我們和大自然那麼近，想去溪邊玩就去溪邊玩，學校有那麼多蟲，我們也不怕。心情不好時可以任意躺在草地上或自己躲在某一個地方想想事情；甚至跟三條訴訴苦。在外面可能很難想像，怎麼可以跟校車的司機先生有那麼深的連結。」接下來我們聊了秘密基地、校外教學及愛心廚房等的共同記憶。五年級才轉學到種籽的他</w:t>
      </w:r>
      <w:r>
        <w:rPr>
          <w:rFonts w:hint="eastAsia"/>
          <w:szCs w:val="24"/>
          <w:lang w:eastAsia="zh-HK"/>
        </w:rPr>
        <w:t>，深深覺得待在種籽只有短短二年，真的是不夠啊</w:t>
      </w:r>
      <w:r>
        <w:rPr>
          <w:szCs w:val="24"/>
        </w:rPr>
        <w:t>!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採訪前為了多一些對禹丞的認識，除了從臉書搜尋到他的動態之外，還問了當時和他有連結的資深老師，得到了關於多多的一些訊息</w:t>
      </w:r>
      <w:r>
        <w:rPr>
          <w:szCs w:val="24"/>
        </w:rPr>
        <w:t>:</w:t>
      </w:r>
      <w:r>
        <w:rPr>
          <w:rFonts w:hint="eastAsia"/>
          <w:szCs w:val="24"/>
        </w:rPr>
        <w:t>說他是一個很穩定的、靜靜的、很害羞的人，常和好朋友自顧自的聊天</w:t>
      </w:r>
      <w:r>
        <w:rPr>
          <w:szCs w:val="24"/>
        </w:rPr>
        <w:t>……</w:t>
      </w:r>
      <w:r>
        <w:rPr>
          <w:rFonts w:hint="eastAsia"/>
          <w:szCs w:val="24"/>
        </w:rPr>
        <w:t>等。我們談到這段時，心裡都有一種共同的感動：即是縱使禹丞在種籽才待了短短</w:t>
      </w:r>
      <w:r>
        <w:rPr>
          <w:szCs w:val="24"/>
        </w:rPr>
        <w:t>2</w:t>
      </w:r>
      <w:r>
        <w:rPr>
          <w:rFonts w:hint="eastAsia"/>
          <w:szCs w:val="24"/>
        </w:rPr>
        <w:t>年，縱使禹丞當時是有點安靜的小孩，老師們仍然對他保有印象，這真的是因為，不論你為何種模樣的小孩，在種籽都會受到一樣的重視，都會被放在心上。</w:t>
      </w:r>
    </w:p>
    <w:p w:rsidR="0052650F" w:rsidRDefault="0052650F" w:rsidP="006F5CAC">
      <w:pPr>
        <w:spacing w:line="440" w:lineRule="exact"/>
        <w:rPr>
          <w:b/>
          <w:sz w:val="28"/>
          <w:szCs w:val="28"/>
        </w:rPr>
      </w:pPr>
    </w:p>
    <w:p w:rsidR="0052650F" w:rsidRPr="005634AF" w:rsidRDefault="0052650F" w:rsidP="006F5CAC">
      <w:pPr>
        <w:spacing w:line="440" w:lineRule="exact"/>
        <w:rPr>
          <w:b/>
          <w:sz w:val="28"/>
          <w:szCs w:val="28"/>
        </w:rPr>
      </w:pPr>
      <w:r w:rsidRPr="005634AF">
        <w:rPr>
          <w:rFonts w:hint="eastAsia"/>
          <w:b/>
          <w:sz w:val="28"/>
          <w:szCs w:val="28"/>
        </w:rPr>
        <w:t>透過對話，想法得以萌芽</w:t>
      </w:r>
    </w:p>
    <w:p w:rsidR="0052650F" w:rsidRDefault="0052650F" w:rsidP="001D38C0">
      <w:pPr>
        <w:spacing w:line="440" w:lineRule="exact"/>
        <w:ind w:firstLineChars="200" w:firstLine="480"/>
        <w:rPr>
          <w:szCs w:val="24"/>
          <w:lang w:eastAsia="zh-HK"/>
        </w:rPr>
      </w:pPr>
      <w:r>
        <w:rPr>
          <w:rFonts w:hint="eastAsia"/>
          <w:szCs w:val="24"/>
        </w:rPr>
        <w:t>天生有敏感特質的禹丞，對很多事情都有感覺。但是小時候的他，沒有自己的想法及聲音。因為自我還沒長出來，所以很多時候他必須從別人身上獲取力量。像當時好朋友取綽號笑他時，他自己沒有任何想法，也沒有感覺傷害到自己的感受，但是朋友因為開了玩笑而開心，所以他也跟著開心。他詮釋這並不是一種弱勢族群的感受，而是他的好朋友和他連結的其中一種方式。他的這個詮釋，讓我驚訝當時小小年紀的他，怎麼會有一顆有厚度的</w:t>
      </w:r>
      <w:r>
        <w:rPr>
          <w:rFonts w:hint="eastAsia"/>
          <w:szCs w:val="24"/>
          <w:lang w:eastAsia="zh-HK"/>
        </w:rPr>
        <w:t>心呢</w:t>
      </w:r>
      <w:r>
        <w:rPr>
          <w:szCs w:val="24"/>
        </w:rPr>
        <w:t>!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一直到了他上了婉如的閱寫課，寫完第一篇文章後，婉如問了他一個問題並給了回應，而不是只給了他一個分數。他體會到了透過對話交流的感覺，他開始練習抒發自己心裡的想法，才慢慢體悟到原來他是個有很多想法的人。</w:t>
      </w: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Pr="005634AF" w:rsidRDefault="0052650F" w:rsidP="006F5CAC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透過表演，找到自己的能量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種籽畢業後，進入了體制內國中</w:t>
      </w:r>
      <w:r>
        <w:rPr>
          <w:szCs w:val="24"/>
        </w:rPr>
        <w:t>1</w:t>
      </w:r>
      <w:r>
        <w:rPr>
          <w:rFonts w:hint="eastAsia"/>
          <w:szCs w:val="24"/>
        </w:rPr>
        <w:t>年半，隨後又轉進入苗栗的全人實驗學校念書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rFonts w:hint="eastAsia"/>
          <w:szCs w:val="24"/>
        </w:rPr>
        <w:t>。那段時間他們作了很多哲學性的思考，而哲學議題往往沒有標準答案，他們必須常常去想自己是誰。在某次的表演課中，老師要他們表演最傷心的一件事。他在課堂上演出曾經爸爸在加護病房中的片段，他哭著和媽媽在電話中對話。當時他完全掉入了以前的時空，整段的表演讓所有人聽了一段很感動的故事，用自己的方法詮釋自己想要說的話，而觀眾也知道他要說什麼。那時候就確立了他自己有表演的能量，然後就愈來愈喜歡表演。並不是要透過表演讓別人來認識他，而是將自己在生活中的體悟，運用在表演中，就是純粹喜歡表演。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日後知道了自己這麼熱愛表演，但是在種籽卻沒有上過國生的表演課，令禹丞有一些扼腕。那時的他，常常站在國生的表演課外，心裡想著</w:t>
      </w:r>
      <w:r>
        <w:rPr>
          <w:szCs w:val="24"/>
        </w:rPr>
        <w:t>:</w:t>
      </w:r>
      <w:r>
        <w:rPr>
          <w:rFonts w:hint="eastAsia"/>
          <w:szCs w:val="24"/>
        </w:rPr>
        <w:t>「為什麼那麼好玩</w:t>
      </w:r>
      <w:r>
        <w:rPr>
          <w:szCs w:val="24"/>
        </w:rPr>
        <w:t>!</w:t>
      </w:r>
      <w:r>
        <w:rPr>
          <w:rFonts w:hint="eastAsia"/>
          <w:szCs w:val="24"/>
        </w:rPr>
        <w:t>我真的好想一起進去玩，可是我不敢</w:t>
      </w:r>
      <w:r>
        <w:rPr>
          <w:rFonts w:hint="eastAsia"/>
          <w:szCs w:val="24"/>
          <w:lang w:eastAsia="zh-HK"/>
        </w:rPr>
        <w:t>。」這段歷程鼓勵了作為媽媽的我</w:t>
      </w:r>
      <w:r>
        <w:rPr>
          <w:rFonts w:hint="eastAsia"/>
          <w:szCs w:val="24"/>
        </w:rPr>
        <w:t>－小孩的成長真的很需要拉長時間來看，當時機一到才會水到渠成，就像禹丞在中學時期突然發現自己具有表演的能量，那是需要時間累積而來的。</w:t>
      </w: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Pr="00BD2DF7" w:rsidRDefault="0052650F" w:rsidP="006F5CAC">
      <w:pPr>
        <w:spacing w:line="440" w:lineRule="exact"/>
        <w:rPr>
          <w:b/>
          <w:sz w:val="28"/>
          <w:szCs w:val="28"/>
        </w:rPr>
      </w:pPr>
      <w:r w:rsidRPr="00BD2DF7">
        <w:rPr>
          <w:rFonts w:hint="eastAsia"/>
          <w:b/>
          <w:sz w:val="28"/>
          <w:szCs w:val="28"/>
        </w:rPr>
        <w:t>看到自己的高度及獨特的價值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szCs w:val="24"/>
        </w:rPr>
        <w:t xml:space="preserve">    </w:t>
      </w:r>
      <w:r w:rsidRPr="00144B36">
        <w:rPr>
          <w:rFonts w:hint="eastAsia"/>
          <w:szCs w:val="24"/>
          <w:u w:val="single"/>
        </w:rPr>
        <w:t>湯姆漢克斯</w:t>
      </w:r>
      <w:r>
        <w:rPr>
          <w:rFonts w:hint="eastAsia"/>
          <w:szCs w:val="24"/>
        </w:rPr>
        <w:t>是禹丞心目中的最高指標。禹丞認為從他的表演中，看不到他關於對觀眾、票房、評審討好的部份，反而看到的是他忠於原著，用自己的方式完全進入角色，他不是明星而是真正的演員，卻也被世界看見。當他談論起心中的指標人物時，我從禹丞的眼光看到了他對自己定位的高度。他一直有著強烈探索表演的慾望，讀經典、培養自己仍保有像小孩對世界的好奇心，有想要成為湯姆漢克斯的決心，不斷試鏡創造自己的機會去建構自己的夢想。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szCs w:val="24"/>
        </w:rPr>
        <w:t xml:space="preserve">    </w:t>
      </w:r>
    </w:p>
    <w:p w:rsidR="0052650F" w:rsidRPr="00E21E51" w:rsidRDefault="0052650F" w:rsidP="006F5CAC">
      <w:pPr>
        <w:spacing w:line="440" w:lineRule="exact"/>
        <w:rPr>
          <w:b/>
          <w:sz w:val="28"/>
          <w:szCs w:val="28"/>
        </w:rPr>
      </w:pPr>
      <w:r w:rsidRPr="00E21E51">
        <w:rPr>
          <w:rFonts w:hint="eastAsia"/>
          <w:b/>
          <w:sz w:val="28"/>
          <w:szCs w:val="28"/>
        </w:rPr>
        <w:t>內心力量的韌性來自自我的覺察</w:t>
      </w:r>
    </w:p>
    <w:p w:rsidR="0052650F" w:rsidRDefault="0052650F" w:rsidP="002810F6">
      <w:pPr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他聽過金士傑老師曾經說過一段話</w:t>
      </w:r>
      <w:r>
        <w:rPr>
          <w:szCs w:val="24"/>
        </w:rPr>
        <w:t>:</w:t>
      </w:r>
      <w:r>
        <w:rPr>
          <w:rFonts w:hint="eastAsia"/>
          <w:szCs w:val="24"/>
        </w:rPr>
        <w:t>「在上台前，你排練了幾個月，琢磨了每句台詞，推敲了每個字的音，練習每個呼吸和停頓，但是在你真正上</w:t>
      </w:r>
      <w:bookmarkStart w:id="0" w:name="_GoBack"/>
      <w:bookmarkEnd w:id="0"/>
      <w:r>
        <w:rPr>
          <w:rFonts w:hint="eastAsia"/>
          <w:szCs w:val="24"/>
        </w:rPr>
        <w:t>場前還是會緊張，而那份緊張是很珍貴的，你要珍惜那份緊張，因為那是要征服一種未知的冒險。」他牢牢記住這番話，告訴自己永遠要準備好，但是也要迎接無法準備的事。不論是否面對</w:t>
      </w:r>
      <w:r>
        <w:rPr>
          <w:szCs w:val="24"/>
        </w:rPr>
        <w:t>1</w:t>
      </w:r>
      <w:r>
        <w:rPr>
          <w:rFonts w:hint="eastAsia"/>
          <w:szCs w:val="24"/>
        </w:rPr>
        <w:t>、</w:t>
      </w:r>
      <w:r>
        <w:rPr>
          <w:szCs w:val="24"/>
        </w:rPr>
        <w:t>2</w:t>
      </w:r>
      <w:r>
        <w:rPr>
          <w:rFonts w:hint="eastAsia"/>
          <w:szCs w:val="24"/>
        </w:rPr>
        <w:t>秒內就要到位的試鏡</w:t>
      </w:r>
      <w:r>
        <w:rPr>
          <w:szCs w:val="24"/>
        </w:rPr>
        <w:t>;</w:t>
      </w:r>
      <w:r>
        <w:rPr>
          <w:rFonts w:hint="eastAsia"/>
          <w:szCs w:val="24"/>
        </w:rPr>
        <w:t>或如何回應演戲對手的狀態</w:t>
      </w:r>
      <w:r>
        <w:rPr>
          <w:szCs w:val="24"/>
        </w:rPr>
        <w:t>;</w:t>
      </w:r>
      <w:r>
        <w:rPr>
          <w:rFonts w:hint="eastAsia"/>
          <w:szCs w:val="24"/>
        </w:rPr>
        <w:t>又或下一個無法得知如何拍的鏡頭。</w:t>
      </w:r>
    </w:p>
    <w:p w:rsidR="0052650F" w:rsidRDefault="0052650F" w:rsidP="006F5CAC">
      <w:pPr>
        <w:spacing w:line="440" w:lineRule="exact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最後我給禹丞出了個難題，問他在表演夢想和現實中如何調整並繼續堅持。他非常坦白的告訴我</w:t>
      </w:r>
      <w:r>
        <w:rPr>
          <w:szCs w:val="24"/>
        </w:rPr>
        <w:t>:</w:t>
      </w:r>
      <w:r>
        <w:rPr>
          <w:rFonts w:hint="eastAsia"/>
          <w:szCs w:val="24"/>
        </w:rPr>
        <w:t>「「當你沒有地位時，別人根本不知道你是誰，甚至質疑你為何那麼堅持自己想要的表演方式，這是一種迫於現實無奈的窘境。全人中學舞蹈課的碧如老師－我的人生導師之一，她教會我</w:t>
      </w:r>
      <w:r>
        <w:rPr>
          <w:szCs w:val="24"/>
        </w:rPr>
        <w:t>:</w:t>
      </w:r>
      <w:r>
        <w:rPr>
          <w:rFonts w:hint="eastAsia"/>
          <w:szCs w:val="24"/>
        </w:rPr>
        <w:t>「不管在哪個領域，為了生存，被看見是必須的。」」因此他換了個角度思考，雖然必須忍耐那樣的窘境，但是他仍然堅信自己心中的信念及判斷，堅持一路以來的學習，只是為了背後那個更高的夢想，他必須調整一些自己的作法。這股是必須學會駕馭自己的力量，相信自己的自信。</w:t>
      </w:r>
      <w:r>
        <w:rPr>
          <w:szCs w:val="24"/>
        </w:rPr>
        <w:br/>
        <w:t xml:space="preserve">    </w:t>
      </w:r>
      <w:r>
        <w:rPr>
          <w:rFonts w:hint="eastAsia"/>
          <w:szCs w:val="24"/>
        </w:rPr>
        <w:t>在訪問之前，婉如說</w:t>
      </w:r>
      <w:r>
        <w:rPr>
          <w:szCs w:val="24"/>
          <w:lang w:eastAsia="zh-HK"/>
        </w:rPr>
        <w:t>:</w:t>
      </w:r>
      <w:r>
        <w:rPr>
          <w:rFonts w:hint="eastAsia"/>
          <w:szCs w:val="24"/>
        </w:rPr>
        <w:t>「禹丞是個貼心的小孩，是會讓我掛在心上的人，他有一股從心裡自然形成的韌性。」我想他的那股韌性，也許是來自他不斷來回的覺察所衍生的，不是剛硬的那種，是如太極般「用意不用力」的一股勁。</w:t>
      </w: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Pr="00DE3539" w:rsidRDefault="0052650F" w:rsidP="006F5CAC">
      <w:pPr>
        <w:spacing w:line="440" w:lineRule="exact"/>
        <w:rPr>
          <w:b/>
          <w:sz w:val="28"/>
          <w:szCs w:val="28"/>
        </w:rPr>
      </w:pPr>
      <w:r w:rsidRPr="00DE3539">
        <w:rPr>
          <w:rFonts w:hint="eastAsia"/>
          <w:b/>
          <w:sz w:val="28"/>
          <w:szCs w:val="28"/>
        </w:rPr>
        <w:t>感謝</w:t>
      </w:r>
    </w:p>
    <w:p w:rsidR="0052650F" w:rsidRDefault="0052650F" w:rsidP="00270E02">
      <w:pPr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禹丞有一股很謙懷、很真摯的氣質，成長歷程中遇到了開啟他與別人、自己對話的婉如老師</w:t>
      </w:r>
      <w:r>
        <w:rPr>
          <w:szCs w:val="24"/>
        </w:rPr>
        <w:t>;</w:t>
      </w:r>
      <w:r>
        <w:rPr>
          <w:rFonts w:hint="eastAsia"/>
          <w:szCs w:val="24"/>
        </w:rPr>
        <w:t>鼓勵他被看見的碧如老師</w:t>
      </w:r>
      <w:r>
        <w:rPr>
          <w:szCs w:val="24"/>
        </w:rPr>
        <w:t>;</w:t>
      </w:r>
      <w:r>
        <w:rPr>
          <w:rFonts w:hint="eastAsia"/>
          <w:szCs w:val="24"/>
        </w:rPr>
        <w:t>另外還有一位啟蒙表演的華湘如老師。這三位人生導師的共通之處，除了名字都有個「如」字；他還認為她們都是非常認真看待生命及面對自己的人，給了他很多心靈的啟發。</w:t>
      </w:r>
    </w:p>
    <w:p w:rsidR="0052650F" w:rsidRDefault="0052650F" w:rsidP="00270E0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他還說，如果他有一天得獎，得獎感言的第一句話，就是要感謝對他沒有任何徬徨及全力支持他的父母。現在就在這兒，先幫他說出來</w:t>
      </w:r>
      <w:r>
        <w:rPr>
          <w:szCs w:val="24"/>
        </w:rPr>
        <w:t>!</w:t>
      </w:r>
    </w:p>
    <w:p w:rsidR="0052650F" w:rsidRDefault="0052650F" w:rsidP="00270E0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禹丞明年的規劃，即將啟程到北京，找尋更多的工作機會。祝福禹丞堅信自己心底的聲音，不斷地往前走</w:t>
      </w:r>
      <w:r>
        <w:rPr>
          <w:szCs w:val="24"/>
        </w:rPr>
        <w:t>!</w:t>
      </w:r>
    </w:p>
    <w:p w:rsidR="0052650F" w:rsidRPr="00101AAE" w:rsidRDefault="0052650F" w:rsidP="006F5CAC">
      <w:pPr>
        <w:spacing w:line="440" w:lineRule="exact"/>
        <w:rPr>
          <w:szCs w:val="24"/>
        </w:rPr>
      </w:pP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Default="0052650F" w:rsidP="006F5CAC">
      <w:pPr>
        <w:spacing w:line="440" w:lineRule="exact"/>
        <w:rPr>
          <w:szCs w:val="24"/>
        </w:rPr>
      </w:pPr>
    </w:p>
    <w:p w:rsidR="0052650F" w:rsidRPr="002D319E" w:rsidRDefault="0052650F" w:rsidP="006F5CAC">
      <w:pPr>
        <w:spacing w:line="440" w:lineRule="exact"/>
        <w:rPr>
          <w:b/>
          <w:szCs w:val="24"/>
        </w:rPr>
      </w:pPr>
      <w:r w:rsidRPr="002D319E">
        <w:rPr>
          <w:rFonts w:hint="eastAsia"/>
          <w:b/>
          <w:szCs w:val="24"/>
        </w:rPr>
        <w:t>禹丞寫給在種籽的自己</w:t>
      </w:r>
      <w:r w:rsidRPr="002D319E">
        <w:rPr>
          <w:b/>
          <w:szCs w:val="24"/>
        </w:rPr>
        <w:t>~~~</w:t>
      </w:r>
    </w:p>
    <w:p w:rsidR="0052650F" w:rsidRDefault="0052650F" w:rsidP="00EE623C">
      <w:pPr>
        <w:widowControl/>
        <w:shd w:val="clear" w:color="auto" w:fill="FFFFFF"/>
        <w:rPr>
          <w:rFonts w:ascii="新細明體" w:cs="新細明體"/>
          <w:color w:val="1D2129"/>
          <w:kern w:val="0"/>
          <w:sz w:val="23"/>
          <w:szCs w:val="23"/>
        </w:rPr>
      </w:pPr>
      <w:r w:rsidRPr="00EE623C">
        <w:rPr>
          <w:rFonts w:ascii="新細明體" w:hAnsi="新細明體" w:cs="新細明體" w:hint="eastAsia"/>
          <w:color w:val="1D2129"/>
          <w:kern w:val="0"/>
          <w:sz w:val="23"/>
          <w:szCs w:val="23"/>
        </w:rPr>
        <w:t>種籽</w:t>
      </w:r>
      <w:r w:rsidRPr="00EE623C">
        <w:rPr>
          <w:rFonts w:ascii="新細明體" w:cs="新細明體" w:hint="eastAsia"/>
          <w:color w:val="1D2129"/>
          <w:kern w:val="0"/>
          <w:sz w:val="23"/>
          <w:szCs w:val="23"/>
        </w:rPr>
        <w:t>─</w:t>
      </w:r>
      <w:r w:rsidRPr="00EE623C">
        <w:rPr>
          <w:rFonts w:ascii="新細明體" w:hAnsi="新細明體" w:cs="新細明體" w:hint="eastAsia"/>
          <w:color w:val="1D2129"/>
          <w:kern w:val="0"/>
          <w:sz w:val="23"/>
          <w:szCs w:val="23"/>
        </w:rPr>
        <w:t>現在，離你已有</w:t>
      </w:r>
      <w:r w:rsidRPr="00EE623C">
        <w:rPr>
          <w:rFonts w:ascii="新細明體" w:hAnsi="新細明體" w:cs="新細明體"/>
          <w:color w:val="1D2129"/>
          <w:kern w:val="0"/>
          <w:sz w:val="23"/>
          <w:szCs w:val="23"/>
        </w:rPr>
        <w:t>16</w:t>
      </w:r>
      <w:r w:rsidRPr="00EE623C">
        <w:rPr>
          <w:rFonts w:ascii="新細明體" w:hAnsi="新細明體" w:cs="新細明體" w:hint="eastAsia"/>
          <w:color w:val="1D2129"/>
          <w:kern w:val="0"/>
          <w:sz w:val="23"/>
          <w:szCs w:val="23"/>
        </w:rPr>
        <w:t>年的光陰，不可否認的，我依然被你支撐著，這都要謝謝種籽，更要謝謝你，在那短短的兩年時間裡聽見自己的聲音，學會怎麼用力，學會愛。還好有你，讓現在的我願意繼續茁壯。</w:t>
      </w:r>
    </w:p>
    <w:p w:rsidR="0052650F" w:rsidRDefault="0052650F" w:rsidP="00EE623C">
      <w:pPr>
        <w:widowControl/>
        <w:shd w:val="clear" w:color="auto" w:fill="FFFFFF"/>
        <w:rPr>
          <w:rFonts w:ascii="新細明體" w:cs="新細明體"/>
          <w:color w:val="1D2129"/>
          <w:kern w:val="0"/>
          <w:sz w:val="23"/>
          <w:szCs w:val="23"/>
        </w:rPr>
      </w:pPr>
    </w:p>
    <w:p w:rsidR="0052650F" w:rsidRPr="002D319E" w:rsidRDefault="0052650F" w:rsidP="00EE623C">
      <w:pPr>
        <w:widowControl/>
        <w:shd w:val="clear" w:color="auto" w:fill="FFFFFF"/>
        <w:rPr>
          <w:rFonts w:ascii="新細明體" w:cs="新細明體"/>
          <w:b/>
          <w:color w:val="1D2129"/>
          <w:kern w:val="0"/>
          <w:sz w:val="23"/>
          <w:szCs w:val="23"/>
        </w:rPr>
      </w:pPr>
      <w:r w:rsidRPr="002D319E">
        <w:rPr>
          <w:rFonts w:ascii="新細明體" w:hAnsi="新細明體" w:cs="新細明體" w:hint="eastAsia"/>
          <w:b/>
          <w:color w:val="1D2129"/>
          <w:kern w:val="0"/>
          <w:sz w:val="23"/>
          <w:szCs w:val="23"/>
        </w:rPr>
        <w:t>禹丞寫給現在的自己</w:t>
      </w:r>
      <w:r w:rsidRPr="002D319E">
        <w:rPr>
          <w:rFonts w:ascii="新細明體" w:hAnsi="新細明體" w:cs="新細明體"/>
          <w:b/>
          <w:color w:val="1D2129"/>
          <w:kern w:val="0"/>
          <w:sz w:val="23"/>
          <w:szCs w:val="23"/>
          <w:lang w:eastAsia="zh-HK"/>
        </w:rPr>
        <w:t>~</w:t>
      </w:r>
      <w:r w:rsidRPr="002D319E">
        <w:rPr>
          <w:rFonts w:ascii="新細明體" w:hAnsi="新細明體" w:cs="新細明體"/>
          <w:b/>
          <w:color w:val="1D2129"/>
          <w:kern w:val="0"/>
          <w:sz w:val="23"/>
          <w:szCs w:val="23"/>
        </w:rPr>
        <w:t>~~</w:t>
      </w:r>
    </w:p>
    <w:p w:rsidR="0052650F" w:rsidRPr="00EE623C" w:rsidRDefault="0052650F" w:rsidP="00EE623C">
      <w:pPr>
        <w:widowControl/>
        <w:shd w:val="clear" w:color="auto" w:fill="FFFFFF"/>
        <w:rPr>
          <w:rFonts w:ascii="新細明體" w:cs="新細明體"/>
          <w:color w:val="1D2129"/>
          <w:kern w:val="0"/>
          <w:sz w:val="23"/>
          <w:szCs w:val="23"/>
        </w:rPr>
      </w:pPr>
      <w:r w:rsidRPr="00EE623C">
        <w:rPr>
          <w:rFonts w:ascii="新細明體" w:hAnsi="新細明體" w:cs="新細明體"/>
          <w:color w:val="1D2129"/>
          <w:kern w:val="0"/>
          <w:sz w:val="23"/>
          <w:szCs w:val="23"/>
        </w:rPr>
        <w:t xml:space="preserve"> </w:t>
      </w:r>
      <w:r w:rsidRPr="00EE623C">
        <w:rPr>
          <w:rFonts w:ascii="新細明體" w:hAnsi="新細明體" w:cs="新細明體" w:hint="eastAsia"/>
          <w:color w:val="1D2129"/>
          <w:kern w:val="0"/>
          <w:sz w:val="23"/>
          <w:szCs w:val="23"/>
        </w:rPr>
        <w:t>現在</w:t>
      </w:r>
      <w:r w:rsidRPr="00EE623C">
        <w:rPr>
          <w:rFonts w:ascii="新細明體" w:cs="新細明體" w:hint="eastAsia"/>
          <w:color w:val="1D2129"/>
          <w:kern w:val="0"/>
          <w:sz w:val="23"/>
          <w:szCs w:val="23"/>
        </w:rPr>
        <w:t>─</w:t>
      </w:r>
      <w:r w:rsidRPr="00EE623C">
        <w:rPr>
          <w:rFonts w:ascii="新細明體" w:hAnsi="新細明體" w:cs="新細明體" w:hint="eastAsia"/>
          <w:color w:val="1D2129"/>
          <w:kern w:val="0"/>
          <w:sz w:val="23"/>
          <w:szCs w:val="23"/>
        </w:rPr>
        <w:t>「成為一個不羈的人」，從小就是你的嚮往，也是課題。你是幸運的人，所以更該拋開束縛去追求任何你想追求的，放下恐懼擁抱世界，摔倒是必然的，像學走路時一樣。記得一路上給予你力量的前輩、朋友，不要遲疑，繼續奔向「不羈」吧。</w:t>
      </w:r>
    </w:p>
    <w:p w:rsidR="0052650F" w:rsidRDefault="0052650F" w:rsidP="006F5CAC">
      <w:pPr>
        <w:spacing w:line="440" w:lineRule="exact"/>
        <w:rPr>
          <w:szCs w:val="24"/>
        </w:rPr>
      </w:pPr>
    </w:p>
    <w:sectPr w:rsidR="0052650F" w:rsidSect="0097140E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0F" w:rsidRDefault="0052650F"/>
  </w:endnote>
  <w:endnote w:type="continuationSeparator" w:id="0">
    <w:p w:rsidR="0052650F" w:rsidRDefault="005265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0F" w:rsidRDefault="0052650F"/>
  </w:footnote>
  <w:footnote w:type="continuationSeparator" w:id="0">
    <w:p w:rsidR="0052650F" w:rsidRDefault="005265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9AE"/>
    <w:rsid w:val="000026AE"/>
    <w:rsid w:val="00004237"/>
    <w:rsid w:val="000051BD"/>
    <w:rsid w:val="00005506"/>
    <w:rsid w:val="00005A42"/>
    <w:rsid w:val="00006940"/>
    <w:rsid w:val="000077C7"/>
    <w:rsid w:val="00014BF0"/>
    <w:rsid w:val="00015505"/>
    <w:rsid w:val="0001641A"/>
    <w:rsid w:val="00030F63"/>
    <w:rsid w:val="00033BCF"/>
    <w:rsid w:val="00037DC9"/>
    <w:rsid w:val="00046877"/>
    <w:rsid w:val="00051898"/>
    <w:rsid w:val="000708BE"/>
    <w:rsid w:val="00071918"/>
    <w:rsid w:val="0007477E"/>
    <w:rsid w:val="00082348"/>
    <w:rsid w:val="00090DD7"/>
    <w:rsid w:val="000933E3"/>
    <w:rsid w:val="00094799"/>
    <w:rsid w:val="000959F0"/>
    <w:rsid w:val="00095A89"/>
    <w:rsid w:val="000B3552"/>
    <w:rsid w:val="000B7CF8"/>
    <w:rsid w:val="000C2EDB"/>
    <w:rsid w:val="000C5BD1"/>
    <w:rsid w:val="000C7216"/>
    <w:rsid w:val="000D741F"/>
    <w:rsid w:val="000F1045"/>
    <w:rsid w:val="000F277F"/>
    <w:rsid w:val="00100C4F"/>
    <w:rsid w:val="00101AAE"/>
    <w:rsid w:val="00102B72"/>
    <w:rsid w:val="001106F3"/>
    <w:rsid w:val="00111006"/>
    <w:rsid w:val="001128F9"/>
    <w:rsid w:val="00114F5E"/>
    <w:rsid w:val="00116D34"/>
    <w:rsid w:val="001172AD"/>
    <w:rsid w:val="00126594"/>
    <w:rsid w:val="00127264"/>
    <w:rsid w:val="00130DD5"/>
    <w:rsid w:val="00135F0E"/>
    <w:rsid w:val="001434DE"/>
    <w:rsid w:val="001438F2"/>
    <w:rsid w:val="00144B36"/>
    <w:rsid w:val="001473DE"/>
    <w:rsid w:val="00153A1E"/>
    <w:rsid w:val="00164430"/>
    <w:rsid w:val="001727FD"/>
    <w:rsid w:val="00187381"/>
    <w:rsid w:val="0019755C"/>
    <w:rsid w:val="001A11EE"/>
    <w:rsid w:val="001A1D61"/>
    <w:rsid w:val="001A236C"/>
    <w:rsid w:val="001A7782"/>
    <w:rsid w:val="001B6706"/>
    <w:rsid w:val="001B761F"/>
    <w:rsid w:val="001C31A1"/>
    <w:rsid w:val="001D38C0"/>
    <w:rsid w:val="001D4E11"/>
    <w:rsid w:val="001E5292"/>
    <w:rsid w:val="001F1938"/>
    <w:rsid w:val="001F5446"/>
    <w:rsid w:val="00200711"/>
    <w:rsid w:val="00204D4F"/>
    <w:rsid w:val="00211CC0"/>
    <w:rsid w:val="00220A8F"/>
    <w:rsid w:val="00224D4F"/>
    <w:rsid w:val="00231F54"/>
    <w:rsid w:val="0024182A"/>
    <w:rsid w:val="00244739"/>
    <w:rsid w:val="002474E9"/>
    <w:rsid w:val="002607AA"/>
    <w:rsid w:val="00270E02"/>
    <w:rsid w:val="00276D36"/>
    <w:rsid w:val="00280079"/>
    <w:rsid w:val="002810F6"/>
    <w:rsid w:val="002819AE"/>
    <w:rsid w:val="00287204"/>
    <w:rsid w:val="002A1299"/>
    <w:rsid w:val="002B3D49"/>
    <w:rsid w:val="002D0192"/>
    <w:rsid w:val="002D225F"/>
    <w:rsid w:val="002D319E"/>
    <w:rsid w:val="002D5C80"/>
    <w:rsid w:val="002E7906"/>
    <w:rsid w:val="002F2820"/>
    <w:rsid w:val="002F4F32"/>
    <w:rsid w:val="002F6473"/>
    <w:rsid w:val="00305FBC"/>
    <w:rsid w:val="00324CC7"/>
    <w:rsid w:val="00330CCF"/>
    <w:rsid w:val="00343173"/>
    <w:rsid w:val="00352858"/>
    <w:rsid w:val="0035293A"/>
    <w:rsid w:val="00357D47"/>
    <w:rsid w:val="0039711E"/>
    <w:rsid w:val="003B0352"/>
    <w:rsid w:val="003B3575"/>
    <w:rsid w:val="003C1867"/>
    <w:rsid w:val="003D2696"/>
    <w:rsid w:val="003D79D0"/>
    <w:rsid w:val="003E35AA"/>
    <w:rsid w:val="003E561F"/>
    <w:rsid w:val="003E68E0"/>
    <w:rsid w:val="003F2257"/>
    <w:rsid w:val="003F355B"/>
    <w:rsid w:val="004067E5"/>
    <w:rsid w:val="004128AB"/>
    <w:rsid w:val="00413394"/>
    <w:rsid w:val="004162F8"/>
    <w:rsid w:val="00420965"/>
    <w:rsid w:val="004259CF"/>
    <w:rsid w:val="00427532"/>
    <w:rsid w:val="004368FB"/>
    <w:rsid w:val="00444910"/>
    <w:rsid w:val="004477C6"/>
    <w:rsid w:val="00462A08"/>
    <w:rsid w:val="00463C7B"/>
    <w:rsid w:val="00471888"/>
    <w:rsid w:val="00476085"/>
    <w:rsid w:val="00482020"/>
    <w:rsid w:val="00482593"/>
    <w:rsid w:val="00485FCC"/>
    <w:rsid w:val="00491FB9"/>
    <w:rsid w:val="00494C3F"/>
    <w:rsid w:val="00496781"/>
    <w:rsid w:val="00496CE9"/>
    <w:rsid w:val="004A4F39"/>
    <w:rsid w:val="004B736A"/>
    <w:rsid w:val="004B7734"/>
    <w:rsid w:val="004C23FA"/>
    <w:rsid w:val="004C7738"/>
    <w:rsid w:val="004D4925"/>
    <w:rsid w:val="004D4EAF"/>
    <w:rsid w:val="004D63B1"/>
    <w:rsid w:val="004E3CE5"/>
    <w:rsid w:val="00506320"/>
    <w:rsid w:val="00516796"/>
    <w:rsid w:val="005200E4"/>
    <w:rsid w:val="0052650F"/>
    <w:rsid w:val="005331AC"/>
    <w:rsid w:val="005434A1"/>
    <w:rsid w:val="00545836"/>
    <w:rsid w:val="00557C85"/>
    <w:rsid w:val="00561934"/>
    <w:rsid w:val="005622B5"/>
    <w:rsid w:val="005633DD"/>
    <w:rsid w:val="005634AF"/>
    <w:rsid w:val="005656FB"/>
    <w:rsid w:val="00566489"/>
    <w:rsid w:val="00591F9D"/>
    <w:rsid w:val="00593BDD"/>
    <w:rsid w:val="00595854"/>
    <w:rsid w:val="00597FC4"/>
    <w:rsid w:val="005A21D1"/>
    <w:rsid w:val="005A25D1"/>
    <w:rsid w:val="005B3D3A"/>
    <w:rsid w:val="005C47C7"/>
    <w:rsid w:val="005E0CDC"/>
    <w:rsid w:val="005F087C"/>
    <w:rsid w:val="005F35A6"/>
    <w:rsid w:val="005F56D2"/>
    <w:rsid w:val="006130A4"/>
    <w:rsid w:val="00641F05"/>
    <w:rsid w:val="006721BC"/>
    <w:rsid w:val="00672B1F"/>
    <w:rsid w:val="006A45C0"/>
    <w:rsid w:val="006A4B68"/>
    <w:rsid w:val="006A700A"/>
    <w:rsid w:val="006A78BF"/>
    <w:rsid w:val="006B2174"/>
    <w:rsid w:val="006B2401"/>
    <w:rsid w:val="006B4170"/>
    <w:rsid w:val="006B6246"/>
    <w:rsid w:val="006B6338"/>
    <w:rsid w:val="006C6ED6"/>
    <w:rsid w:val="006D1760"/>
    <w:rsid w:val="006E075C"/>
    <w:rsid w:val="006E5C1D"/>
    <w:rsid w:val="006F1143"/>
    <w:rsid w:val="006F1D6B"/>
    <w:rsid w:val="006F5CAC"/>
    <w:rsid w:val="00700802"/>
    <w:rsid w:val="007036B1"/>
    <w:rsid w:val="00714E1C"/>
    <w:rsid w:val="00715B7A"/>
    <w:rsid w:val="00725192"/>
    <w:rsid w:val="00736708"/>
    <w:rsid w:val="00737DE1"/>
    <w:rsid w:val="00753B76"/>
    <w:rsid w:val="007542F4"/>
    <w:rsid w:val="0075503F"/>
    <w:rsid w:val="00761F0F"/>
    <w:rsid w:val="007936C9"/>
    <w:rsid w:val="00795000"/>
    <w:rsid w:val="00795ECB"/>
    <w:rsid w:val="007A24B7"/>
    <w:rsid w:val="007A2887"/>
    <w:rsid w:val="007B0235"/>
    <w:rsid w:val="007B7D50"/>
    <w:rsid w:val="007C11B9"/>
    <w:rsid w:val="007C55EA"/>
    <w:rsid w:val="007D3971"/>
    <w:rsid w:val="007E2DC1"/>
    <w:rsid w:val="007F2659"/>
    <w:rsid w:val="007F77D7"/>
    <w:rsid w:val="00801103"/>
    <w:rsid w:val="008048A2"/>
    <w:rsid w:val="00807C24"/>
    <w:rsid w:val="008113E2"/>
    <w:rsid w:val="0081279C"/>
    <w:rsid w:val="00816365"/>
    <w:rsid w:val="00820B47"/>
    <w:rsid w:val="008301FC"/>
    <w:rsid w:val="00832FAE"/>
    <w:rsid w:val="00842ADA"/>
    <w:rsid w:val="00842F01"/>
    <w:rsid w:val="00850152"/>
    <w:rsid w:val="0085032C"/>
    <w:rsid w:val="00876904"/>
    <w:rsid w:val="00883223"/>
    <w:rsid w:val="00894E61"/>
    <w:rsid w:val="008A7727"/>
    <w:rsid w:val="008B16B4"/>
    <w:rsid w:val="008B77E3"/>
    <w:rsid w:val="008C04A5"/>
    <w:rsid w:val="008D13FD"/>
    <w:rsid w:val="008E11D7"/>
    <w:rsid w:val="008E332B"/>
    <w:rsid w:val="00902449"/>
    <w:rsid w:val="00917896"/>
    <w:rsid w:val="009306AF"/>
    <w:rsid w:val="00942C17"/>
    <w:rsid w:val="00960716"/>
    <w:rsid w:val="009609C1"/>
    <w:rsid w:val="00965F36"/>
    <w:rsid w:val="0097140E"/>
    <w:rsid w:val="009741C2"/>
    <w:rsid w:val="00976AC8"/>
    <w:rsid w:val="0098692B"/>
    <w:rsid w:val="009A240D"/>
    <w:rsid w:val="009A6FC6"/>
    <w:rsid w:val="009C09A4"/>
    <w:rsid w:val="009C5873"/>
    <w:rsid w:val="009C61C9"/>
    <w:rsid w:val="009E43A9"/>
    <w:rsid w:val="00A02F39"/>
    <w:rsid w:val="00A1796D"/>
    <w:rsid w:val="00A20D30"/>
    <w:rsid w:val="00A264DE"/>
    <w:rsid w:val="00A408E9"/>
    <w:rsid w:val="00A40943"/>
    <w:rsid w:val="00A5478B"/>
    <w:rsid w:val="00A654AC"/>
    <w:rsid w:val="00AA75A9"/>
    <w:rsid w:val="00AB1F92"/>
    <w:rsid w:val="00AB3714"/>
    <w:rsid w:val="00AB3828"/>
    <w:rsid w:val="00AB4611"/>
    <w:rsid w:val="00AC2144"/>
    <w:rsid w:val="00AC714C"/>
    <w:rsid w:val="00AC74A4"/>
    <w:rsid w:val="00AD685A"/>
    <w:rsid w:val="00AD78BA"/>
    <w:rsid w:val="00AF2AA1"/>
    <w:rsid w:val="00B02AC3"/>
    <w:rsid w:val="00B171C3"/>
    <w:rsid w:val="00B230A3"/>
    <w:rsid w:val="00B2516D"/>
    <w:rsid w:val="00B2638F"/>
    <w:rsid w:val="00B30529"/>
    <w:rsid w:val="00B45046"/>
    <w:rsid w:val="00B4729F"/>
    <w:rsid w:val="00B47F2C"/>
    <w:rsid w:val="00B6068F"/>
    <w:rsid w:val="00B65A31"/>
    <w:rsid w:val="00B71732"/>
    <w:rsid w:val="00B95F62"/>
    <w:rsid w:val="00BA53EB"/>
    <w:rsid w:val="00BA5540"/>
    <w:rsid w:val="00BA6C59"/>
    <w:rsid w:val="00BB15A0"/>
    <w:rsid w:val="00BB788D"/>
    <w:rsid w:val="00BC683A"/>
    <w:rsid w:val="00BD2DF7"/>
    <w:rsid w:val="00BD6571"/>
    <w:rsid w:val="00BE4421"/>
    <w:rsid w:val="00BE482F"/>
    <w:rsid w:val="00BE600F"/>
    <w:rsid w:val="00BF0A23"/>
    <w:rsid w:val="00BF6741"/>
    <w:rsid w:val="00C068E2"/>
    <w:rsid w:val="00C07625"/>
    <w:rsid w:val="00C10B4E"/>
    <w:rsid w:val="00C20ED8"/>
    <w:rsid w:val="00C244A7"/>
    <w:rsid w:val="00C27032"/>
    <w:rsid w:val="00C30BFD"/>
    <w:rsid w:val="00C468C7"/>
    <w:rsid w:val="00C53F87"/>
    <w:rsid w:val="00C6236B"/>
    <w:rsid w:val="00C6329E"/>
    <w:rsid w:val="00C65D1A"/>
    <w:rsid w:val="00C747D3"/>
    <w:rsid w:val="00C84EC1"/>
    <w:rsid w:val="00C90851"/>
    <w:rsid w:val="00CA337C"/>
    <w:rsid w:val="00CA4BE5"/>
    <w:rsid w:val="00CC39F2"/>
    <w:rsid w:val="00CC3C73"/>
    <w:rsid w:val="00CC4743"/>
    <w:rsid w:val="00CC47D5"/>
    <w:rsid w:val="00CD2E8A"/>
    <w:rsid w:val="00CE571A"/>
    <w:rsid w:val="00CE5C79"/>
    <w:rsid w:val="00CF4196"/>
    <w:rsid w:val="00CF421B"/>
    <w:rsid w:val="00CF5770"/>
    <w:rsid w:val="00D052CA"/>
    <w:rsid w:val="00D07352"/>
    <w:rsid w:val="00D12E3B"/>
    <w:rsid w:val="00D143F2"/>
    <w:rsid w:val="00D2286E"/>
    <w:rsid w:val="00D31821"/>
    <w:rsid w:val="00D32A21"/>
    <w:rsid w:val="00D330BE"/>
    <w:rsid w:val="00D41D84"/>
    <w:rsid w:val="00D43A9F"/>
    <w:rsid w:val="00D45D69"/>
    <w:rsid w:val="00D531BF"/>
    <w:rsid w:val="00D645F6"/>
    <w:rsid w:val="00D646F7"/>
    <w:rsid w:val="00D64E98"/>
    <w:rsid w:val="00D71A63"/>
    <w:rsid w:val="00D72D09"/>
    <w:rsid w:val="00D861E3"/>
    <w:rsid w:val="00D87775"/>
    <w:rsid w:val="00D9151B"/>
    <w:rsid w:val="00DC7BC5"/>
    <w:rsid w:val="00DC7EAF"/>
    <w:rsid w:val="00DE3539"/>
    <w:rsid w:val="00DF32DD"/>
    <w:rsid w:val="00DF3C55"/>
    <w:rsid w:val="00DF48F1"/>
    <w:rsid w:val="00E155ED"/>
    <w:rsid w:val="00E21E51"/>
    <w:rsid w:val="00E220F3"/>
    <w:rsid w:val="00E352C9"/>
    <w:rsid w:val="00E3781B"/>
    <w:rsid w:val="00E4296B"/>
    <w:rsid w:val="00E50137"/>
    <w:rsid w:val="00E56955"/>
    <w:rsid w:val="00E60E59"/>
    <w:rsid w:val="00E61336"/>
    <w:rsid w:val="00E73DCE"/>
    <w:rsid w:val="00E73F31"/>
    <w:rsid w:val="00E82C44"/>
    <w:rsid w:val="00EA4C8D"/>
    <w:rsid w:val="00EB7201"/>
    <w:rsid w:val="00EC13FD"/>
    <w:rsid w:val="00EC404E"/>
    <w:rsid w:val="00EC5571"/>
    <w:rsid w:val="00ED75BA"/>
    <w:rsid w:val="00EE1757"/>
    <w:rsid w:val="00EE4ABC"/>
    <w:rsid w:val="00EE4E8D"/>
    <w:rsid w:val="00EE623C"/>
    <w:rsid w:val="00EE7663"/>
    <w:rsid w:val="00EF4101"/>
    <w:rsid w:val="00F040AA"/>
    <w:rsid w:val="00F238D4"/>
    <w:rsid w:val="00F254DE"/>
    <w:rsid w:val="00F255A1"/>
    <w:rsid w:val="00F25862"/>
    <w:rsid w:val="00F33310"/>
    <w:rsid w:val="00F34808"/>
    <w:rsid w:val="00F355FF"/>
    <w:rsid w:val="00F37377"/>
    <w:rsid w:val="00F45523"/>
    <w:rsid w:val="00F54A13"/>
    <w:rsid w:val="00F56378"/>
    <w:rsid w:val="00F65F9A"/>
    <w:rsid w:val="00F8747F"/>
    <w:rsid w:val="00F93D7E"/>
    <w:rsid w:val="00F94DEA"/>
    <w:rsid w:val="00F965D1"/>
    <w:rsid w:val="00F96E0E"/>
    <w:rsid w:val="00FA281A"/>
    <w:rsid w:val="00FA5445"/>
    <w:rsid w:val="00FA6CC7"/>
    <w:rsid w:val="00FB1333"/>
    <w:rsid w:val="00FD10E2"/>
    <w:rsid w:val="00FD7E16"/>
    <w:rsid w:val="00FE08D9"/>
    <w:rsid w:val="00FE1F33"/>
    <w:rsid w:val="00FF0C5B"/>
    <w:rsid w:val="00FF4A3B"/>
    <w:rsid w:val="00FF718C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2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71C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71C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5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5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5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5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5334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5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5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5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3344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5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5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416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楓香天台上，說人的故事5                       文/宋文玲(致寬媽)</dc:title>
  <dc:subject/>
  <dc:creator>宋小貓</dc:creator>
  <cp:keywords/>
  <dc:description/>
  <cp:lastModifiedBy>seed</cp:lastModifiedBy>
  <cp:revision>2</cp:revision>
  <dcterms:created xsi:type="dcterms:W3CDTF">2017-11-30T05:53:00Z</dcterms:created>
  <dcterms:modified xsi:type="dcterms:W3CDTF">2017-11-30T05:53:00Z</dcterms:modified>
</cp:coreProperties>
</file>